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3E" w:rsidRDefault="0071503E" w:rsidP="004D2D95">
      <w:pPr>
        <w:pBdr>
          <w:bottom w:val="single" w:sz="4" w:space="1" w:color="auto"/>
        </w:pBd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449E4" w:rsidRPr="003449E4" w:rsidRDefault="003449E4" w:rsidP="003449E4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3449E4">
        <w:rPr>
          <w:rFonts w:ascii="Cambria" w:eastAsia="Cambria" w:hAnsi="Cambria" w:cs="Cambria"/>
          <w:b/>
          <w:sz w:val="28"/>
          <w:szCs w:val="28"/>
        </w:rPr>
        <w:t xml:space="preserve">SEWB Team Information for Referrers </w:t>
      </w:r>
    </w:p>
    <w:p w:rsidR="003449E4" w:rsidRPr="004D2D95" w:rsidRDefault="003449E4" w:rsidP="003449E4">
      <w:pPr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</w:p>
    <w:p w:rsidR="003449E4" w:rsidRPr="003449E4" w:rsidRDefault="003449E4" w:rsidP="003449E4">
      <w:pPr>
        <w:rPr>
          <w:rFonts w:ascii="Cambria" w:hAnsi="Cambria"/>
          <w:b/>
          <w:i/>
        </w:rPr>
      </w:pPr>
      <w:r w:rsidRPr="003449E4">
        <w:rPr>
          <w:rFonts w:ascii="Cambria" w:hAnsi="Cambria"/>
          <w:b/>
          <w:i/>
        </w:rPr>
        <w:t>What services can I access for myself and my staff?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The SEWB team has a number of supports for our member services.  We can offer</w:t>
      </w:r>
      <w:r w:rsidR="0071503E">
        <w:rPr>
          <w:rFonts w:ascii="Cambria" w:eastAsia="Calibri" w:hAnsi="Cambria" w:cs="Calibri"/>
          <w:sz w:val="24"/>
          <w:szCs w:val="24"/>
        </w:rPr>
        <w:t>:</w:t>
      </w:r>
    </w:p>
    <w:p w:rsidR="003449E4" w:rsidRPr="003449E4" w:rsidRDefault="003449E4" w:rsidP="003449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3449E4">
        <w:rPr>
          <w:rFonts w:ascii="Cambria" w:eastAsia="Calibri" w:hAnsi="Cambria" w:cs="Calibri"/>
          <w:color w:val="000000"/>
          <w:sz w:val="24"/>
          <w:szCs w:val="24"/>
        </w:rPr>
        <w:t xml:space="preserve">Individual clinical supervision </w:t>
      </w:r>
    </w:p>
    <w:p w:rsidR="003449E4" w:rsidRPr="003449E4" w:rsidRDefault="003449E4" w:rsidP="003449E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A private yarn in a place that feels comfortable for your or over the phone or zoom</w:t>
      </w:r>
      <w:r w:rsidR="0065434B">
        <w:rPr>
          <w:rFonts w:ascii="Cambria" w:eastAsia="Calibri" w:hAnsi="Cambria" w:cs="Calibri"/>
          <w:sz w:val="24"/>
          <w:szCs w:val="24"/>
        </w:rPr>
        <w:t xml:space="preserve"> with a relevantly qualified professional</w:t>
      </w:r>
      <w:r w:rsidRPr="003449E4">
        <w:rPr>
          <w:rFonts w:ascii="Cambria" w:eastAsia="Calibri" w:hAnsi="Cambria" w:cs="Calibri"/>
          <w:sz w:val="24"/>
          <w:szCs w:val="24"/>
        </w:rPr>
        <w:t>. You can talk about anything that affects you in your job or debriefing after concerning issues.</w:t>
      </w:r>
    </w:p>
    <w:p w:rsidR="003449E4" w:rsidRPr="003449E4" w:rsidRDefault="003449E4" w:rsidP="003449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3449E4">
        <w:rPr>
          <w:rFonts w:ascii="Cambria" w:eastAsia="Calibri" w:hAnsi="Cambria" w:cs="Calibri"/>
          <w:color w:val="000000"/>
          <w:sz w:val="24"/>
          <w:szCs w:val="24"/>
        </w:rPr>
        <w:t>Group clinical supervision</w:t>
      </w:r>
    </w:p>
    <w:p w:rsidR="003449E4" w:rsidRPr="003449E4" w:rsidRDefault="003449E4" w:rsidP="003449E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A confidential yarn with your team</w:t>
      </w:r>
      <w:r w:rsidR="0065434B">
        <w:rPr>
          <w:rFonts w:ascii="Cambria" w:eastAsia="Calibri" w:hAnsi="Cambria" w:cs="Calibri"/>
          <w:sz w:val="24"/>
          <w:szCs w:val="24"/>
        </w:rPr>
        <w:t xml:space="preserve"> and a relevantly qualified professional</w:t>
      </w:r>
      <w:r w:rsidRPr="003449E4">
        <w:rPr>
          <w:rFonts w:ascii="Cambria" w:eastAsia="Calibri" w:hAnsi="Cambria" w:cs="Calibri"/>
          <w:sz w:val="24"/>
          <w:szCs w:val="24"/>
        </w:rPr>
        <w:t xml:space="preserve"> with or without management present to talk through issues affecting the team</w:t>
      </w:r>
      <w:r w:rsidR="00D01ABB">
        <w:rPr>
          <w:rFonts w:ascii="Cambria" w:eastAsia="Calibri" w:hAnsi="Cambria" w:cs="Calibri"/>
          <w:sz w:val="24"/>
          <w:szCs w:val="24"/>
        </w:rPr>
        <w:t>’</w:t>
      </w:r>
      <w:r w:rsidRPr="003449E4">
        <w:rPr>
          <w:rFonts w:ascii="Cambria" w:eastAsia="Calibri" w:hAnsi="Cambria" w:cs="Calibri"/>
          <w:sz w:val="24"/>
          <w:szCs w:val="24"/>
        </w:rPr>
        <w:t xml:space="preserve">s engagement with clients or the workplace </w:t>
      </w:r>
    </w:p>
    <w:p w:rsidR="003449E4" w:rsidRPr="003449E4" w:rsidRDefault="003449E4" w:rsidP="003449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3449E4">
        <w:rPr>
          <w:rFonts w:ascii="Cambria" w:eastAsia="Calibri" w:hAnsi="Cambria" w:cs="Calibri"/>
          <w:color w:val="000000"/>
          <w:sz w:val="24"/>
          <w:szCs w:val="24"/>
        </w:rPr>
        <w:t xml:space="preserve">Informal COVID debrief sessions </w:t>
      </w:r>
    </w:p>
    <w:p w:rsidR="003449E4" w:rsidRPr="003449E4" w:rsidRDefault="003449E4" w:rsidP="003449E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In person, phone or zoom session where you can just talk about the things that are stressing you out.</w:t>
      </w:r>
    </w:p>
    <w:p w:rsidR="003449E4" w:rsidRPr="003449E4" w:rsidRDefault="003449E4" w:rsidP="003449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3449E4">
        <w:rPr>
          <w:rFonts w:ascii="Cambria" w:eastAsia="Calibri" w:hAnsi="Cambria" w:cs="Calibri"/>
          <w:color w:val="000000"/>
          <w:sz w:val="24"/>
          <w:szCs w:val="24"/>
        </w:rPr>
        <w:t>Trauma informed debriefing</w:t>
      </w:r>
    </w:p>
    <w:p w:rsidR="003449E4" w:rsidRPr="003449E4" w:rsidRDefault="00326EE4" w:rsidP="003449E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  <w:szCs w:val="24"/>
        </w:rPr>
        <w:t>R</w:t>
      </w:r>
      <w:r w:rsidR="003449E4" w:rsidRPr="003449E4">
        <w:rPr>
          <w:rFonts w:ascii="Cambria" w:eastAsia="Calibri" w:hAnsi="Cambria" w:cs="Calibri"/>
          <w:sz w:val="24"/>
          <w:szCs w:val="24"/>
        </w:rPr>
        <w:t>un by our Trauma Informed Care team, this is a space to debrief about COVID or specific workplace</w:t>
      </w:r>
      <w:r w:rsidR="0065434B">
        <w:rPr>
          <w:rFonts w:ascii="Cambria" w:eastAsia="Calibri" w:hAnsi="Cambria" w:cs="Calibri"/>
          <w:sz w:val="24"/>
          <w:szCs w:val="24"/>
        </w:rPr>
        <w:t xml:space="preserve"> issues or critical incidents. </w:t>
      </w:r>
      <w:r w:rsidR="003449E4" w:rsidRPr="003449E4">
        <w:rPr>
          <w:rFonts w:ascii="Cambria" w:eastAsia="Calibri" w:hAnsi="Cambria" w:cs="Calibri"/>
          <w:sz w:val="24"/>
          <w:szCs w:val="24"/>
        </w:rPr>
        <w:t>Art materials are often used.</w:t>
      </w:r>
    </w:p>
    <w:p w:rsidR="003449E4" w:rsidRPr="003449E4" w:rsidRDefault="003449E4" w:rsidP="003449E4">
      <w:pPr>
        <w:rPr>
          <w:rFonts w:ascii="Cambria" w:hAnsi="Cambria"/>
          <w:i/>
        </w:rPr>
      </w:pPr>
      <w:r w:rsidRPr="003449E4">
        <w:rPr>
          <w:rFonts w:ascii="Cambria" w:hAnsi="Cambria"/>
          <w:i/>
        </w:rPr>
        <w:t xml:space="preserve"> </w:t>
      </w:r>
    </w:p>
    <w:p w:rsidR="003449E4" w:rsidRPr="003449E4" w:rsidRDefault="003449E4" w:rsidP="003449E4">
      <w:pPr>
        <w:rPr>
          <w:rFonts w:ascii="Cambria" w:hAnsi="Cambria"/>
          <w:b/>
          <w:i/>
        </w:rPr>
      </w:pPr>
      <w:r w:rsidRPr="003449E4">
        <w:rPr>
          <w:rFonts w:ascii="Cambria" w:hAnsi="Cambria"/>
          <w:b/>
          <w:i/>
        </w:rPr>
        <w:t>Who can I refer?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Any worker within our member services are welcome to refer to our service. Please note this is not a crisis service.  We can help with referrals if needed for you or your staff to access higher levels of support.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</w:p>
    <w:p w:rsidR="003449E4" w:rsidRPr="003449E4" w:rsidRDefault="003449E4" w:rsidP="003449E4">
      <w:pPr>
        <w:rPr>
          <w:rFonts w:ascii="Cambria" w:hAnsi="Cambria"/>
          <w:b/>
          <w:i/>
        </w:rPr>
      </w:pPr>
      <w:r w:rsidRPr="003449E4">
        <w:rPr>
          <w:rFonts w:ascii="Cambria" w:hAnsi="Cambria"/>
          <w:b/>
          <w:i/>
        </w:rPr>
        <w:t>How many sessions do clients need?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>Sometimes a phone call or a meeting is enough to release the stress someone feels, and sometimes people need several sessions. Depending on the availability of our staff, we can accommodate several sessions with staff</w:t>
      </w:r>
      <w:r w:rsidR="00326EE4">
        <w:rPr>
          <w:rFonts w:ascii="Cambria" w:eastAsia="Calibri" w:hAnsi="Cambria" w:cs="Calibri"/>
          <w:sz w:val="24"/>
          <w:szCs w:val="24"/>
        </w:rPr>
        <w:t>,</w:t>
      </w:r>
      <w:r w:rsidRPr="003449E4">
        <w:rPr>
          <w:rFonts w:ascii="Cambria" w:eastAsia="Calibri" w:hAnsi="Cambria" w:cs="Calibri"/>
          <w:sz w:val="24"/>
          <w:szCs w:val="24"/>
        </w:rPr>
        <w:t xml:space="preserve"> and if necessary, we can make referrals if the staff member needs more help. 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</w:p>
    <w:p w:rsidR="003449E4" w:rsidRPr="003449E4" w:rsidRDefault="003449E4" w:rsidP="003449E4">
      <w:pPr>
        <w:rPr>
          <w:rFonts w:ascii="Cambria" w:hAnsi="Cambria"/>
          <w:b/>
          <w:i/>
        </w:rPr>
      </w:pPr>
      <w:r w:rsidRPr="003449E4">
        <w:rPr>
          <w:rFonts w:ascii="Cambria" w:hAnsi="Cambria"/>
          <w:b/>
          <w:i/>
        </w:rPr>
        <w:t xml:space="preserve">Please email </w:t>
      </w:r>
      <w:r w:rsidR="00F24299">
        <w:rPr>
          <w:rFonts w:ascii="Cambria" w:hAnsi="Cambria"/>
          <w:b/>
          <w:i/>
        </w:rPr>
        <w:t xml:space="preserve">completed </w:t>
      </w:r>
      <w:r w:rsidRPr="003449E4">
        <w:rPr>
          <w:rFonts w:ascii="Cambria" w:hAnsi="Cambria"/>
          <w:b/>
          <w:i/>
        </w:rPr>
        <w:t xml:space="preserve">referral forms to: </w:t>
      </w:r>
    </w:p>
    <w:p w:rsidR="003449E4" w:rsidRPr="003449E4" w:rsidRDefault="003449E4" w:rsidP="003449E4">
      <w:pPr>
        <w:rPr>
          <w:rFonts w:ascii="Cambria" w:eastAsia="Calibri" w:hAnsi="Cambria" w:cs="Calibri"/>
          <w:sz w:val="24"/>
        </w:rPr>
      </w:pPr>
      <w:r w:rsidRPr="003449E4">
        <w:rPr>
          <w:rFonts w:ascii="Cambria" w:eastAsia="Calibri" w:hAnsi="Cambria" w:cs="Calibri"/>
          <w:sz w:val="24"/>
          <w:szCs w:val="24"/>
        </w:rPr>
        <w:t xml:space="preserve">Email: </w:t>
      </w:r>
      <w:hyperlink r:id="rId7">
        <w:r w:rsidRPr="003449E4">
          <w:rPr>
            <w:rFonts w:ascii="Cambria" w:eastAsia="Calibri" w:hAnsi="Cambria" w:cs="Calibri"/>
            <w:color w:val="1155CC"/>
            <w:sz w:val="24"/>
            <w:szCs w:val="24"/>
            <w:u w:val="single"/>
          </w:rPr>
          <w:t>Robert.Randall@amsant.org.au</w:t>
        </w:r>
      </w:hyperlink>
    </w:p>
    <w:p w:rsidR="003449E4" w:rsidRPr="003449E4" w:rsidRDefault="003449E4" w:rsidP="003449E4">
      <w:pPr>
        <w:jc w:val="center"/>
        <w:rPr>
          <w:rFonts w:ascii="Cambria" w:eastAsia="Quattrocento Sans" w:hAnsi="Cambria" w:cs="Quattrocento Sans"/>
          <w:sz w:val="18"/>
          <w:szCs w:val="18"/>
        </w:rPr>
      </w:pPr>
    </w:p>
    <w:p w:rsidR="003449E4" w:rsidRPr="003449E4" w:rsidRDefault="003449E4" w:rsidP="003449E4">
      <w:pPr>
        <w:jc w:val="center"/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b/>
          <w:sz w:val="28"/>
          <w:szCs w:val="28"/>
        </w:rPr>
        <w:t>SEWB TEAM Referral Form</w:t>
      </w:r>
      <w:r w:rsidRPr="003449E4">
        <w:rPr>
          <w:rFonts w:ascii="Cambria" w:eastAsia="Cambria" w:hAnsi="Cambria" w:cs="Cambria"/>
          <w:sz w:val="28"/>
          <w:szCs w:val="28"/>
        </w:rPr>
        <w:t> </w:t>
      </w:r>
    </w:p>
    <w:p w:rsidR="00E8436A" w:rsidRPr="0065434B" w:rsidRDefault="0065434B" w:rsidP="0065434B">
      <w:pPr>
        <w:jc w:val="center"/>
        <w:rPr>
          <w:rFonts w:ascii="Cambria" w:eastAsia="Quattrocento Sans" w:hAnsi="Cambria" w:cs="Quattrocento Sans"/>
          <w:i/>
          <w:sz w:val="18"/>
          <w:szCs w:val="18"/>
        </w:rPr>
      </w:pPr>
      <w:r>
        <w:rPr>
          <w:rFonts w:ascii="Cambria" w:eastAsia="Quattrocento Sans" w:hAnsi="Cambria" w:cs="Quattrocento Sans"/>
          <w:i/>
          <w:sz w:val="18"/>
          <w:szCs w:val="18"/>
        </w:rPr>
        <w:t>(D</w:t>
      </w:r>
      <w:r w:rsidRPr="0065434B">
        <w:rPr>
          <w:rFonts w:ascii="Cambria" w:eastAsia="Quattrocento Sans" w:hAnsi="Cambria" w:cs="Quattrocento Sans"/>
          <w:i/>
          <w:sz w:val="18"/>
          <w:szCs w:val="18"/>
        </w:rPr>
        <w:t>ouble click on box</w:t>
      </w:r>
      <w:r>
        <w:rPr>
          <w:rFonts w:ascii="Cambria" w:eastAsia="Quattrocento Sans" w:hAnsi="Cambria" w:cs="Quattrocento Sans"/>
          <w:i/>
          <w:sz w:val="18"/>
          <w:szCs w:val="18"/>
        </w:rPr>
        <w:t>es</w:t>
      </w:r>
      <w:r w:rsidRPr="0065434B">
        <w:rPr>
          <w:rFonts w:ascii="Cambria" w:eastAsia="Quattrocento Sans" w:hAnsi="Cambria" w:cs="Quattrocento Sans"/>
          <w:i/>
          <w:sz w:val="18"/>
          <w:szCs w:val="18"/>
        </w:rPr>
        <w:t xml:space="preserve"> to select)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E8436A" w:rsidRPr="00E8436A" w:rsidTr="00AF7C01">
        <w:trPr>
          <w:trHeight w:val="467"/>
        </w:trPr>
        <w:tc>
          <w:tcPr>
            <w:tcW w:w="2972" w:type="dxa"/>
            <w:vAlign w:val="center"/>
          </w:tcPr>
          <w:p w:rsidR="00E8436A" w:rsidRPr="00E8436A" w:rsidRDefault="00E8436A" w:rsidP="00E8436A">
            <w:pPr>
              <w:pStyle w:val="Style3"/>
              <w:spacing w:before="0" w:after="0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Referral d</w:t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ate</w:t>
            </w:r>
          </w:p>
        </w:tc>
        <w:tc>
          <w:tcPr>
            <w:tcW w:w="6095" w:type="dxa"/>
            <w:gridSpan w:val="2"/>
            <w:vAlign w:val="center"/>
          </w:tcPr>
          <w:p w:rsidR="00E8436A" w:rsidRPr="00E8436A" w:rsidRDefault="00E8436A" w:rsidP="00E8436A">
            <w:pPr>
              <w:pStyle w:val="Style3"/>
              <w:spacing w:before="0" w:after="0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E8436A" w:rsidRPr="00E8436A" w:rsidTr="00AF7C01">
        <w:trPr>
          <w:trHeight w:val="467"/>
        </w:trPr>
        <w:tc>
          <w:tcPr>
            <w:tcW w:w="9067" w:type="dxa"/>
            <w:gridSpan w:val="3"/>
            <w:vAlign w:val="center"/>
          </w:tcPr>
          <w:p w:rsidR="00E8436A" w:rsidRPr="00E8436A" w:rsidRDefault="00E8436A" w:rsidP="00E8436A">
            <w:pPr>
              <w:pStyle w:val="Style3"/>
              <w:spacing w:before="0" w:after="0"/>
              <w:jc w:val="center"/>
              <w:rPr>
                <w:rFonts w:ascii="Cambria" w:hAnsi="Cambria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Cs w:val="0"/>
                <w:caps w:val="0"/>
                <w:sz w:val="22"/>
                <w:szCs w:val="22"/>
              </w:rPr>
              <w:t>Referrer Details</w:t>
            </w:r>
          </w:p>
        </w:tc>
      </w:tr>
      <w:tr w:rsidR="00E8436A" w:rsidRPr="00E8436A" w:rsidTr="00AF7C01">
        <w:trPr>
          <w:trHeight w:val="457"/>
        </w:trPr>
        <w:tc>
          <w:tcPr>
            <w:tcW w:w="2972" w:type="dxa"/>
            <w:vAlign w:val="center"/>
          </w:tcPr>
          <w:p w:rsidR="00E8436A" w:rsidRPr="00E8436A" w:rsidRDefault="00E8436A" w:rsidP="00E8436A">
            <w:pPr>
              <w:pStyle w:val="Style3"/>
              <w:spacing w:before="0" w:after="0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Name of referrer</w:t>
            </w:r>
          </w:p>
        </w:tc>
        <w:tc>
          <w:tcPr>
            <w:tcW w:w="6095" w:type="dxa"/>
            <w:gridSpan w:val="2"/>
            <w:vAlign w:val="center"/>
          </w:tcPr>
          <w:p w:rsidR="00E8436A" w:rsidRPr="00E8436A" w:rsidRDefault="00E8436A" w:rsidP="00E8436A">
            <w:pPr>
              <w:pStyle w:val="Style3"/>
              <w:spacing w:before="0" w:after="0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E8436A" w:rsidRPr="00E8436A" w:rsidTr="00AF7C01">
        <w:tc>
          <w:tcPr>
            <w:tcW w:w="2972" w:type="dxa"/>
            <w:vAlign w:val="center"/>
          </w:tcPr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Referral s</w:t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ource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bookmarkEnd w:id="1"/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 Self</w:t>
            </w:r>
          </w:p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 Manager</w:t>
            </w:r>
          </w:p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 Allied Health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 GP</w:t>
            </w:r>
          </w:p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 Other</w:t>
            </w:r>
          </w:p>
        </w:tc>
      </w:tr>
      <w:tr w:rsidR="00E8436A" w:rsidRPr="00E8436A" w:rsidTr="00AF7C01">
        <w:tc>
          <w:tcPr>
            <w:tcW w:w="2972" w:type="dxa"/>
            <w:vAlign w:val="center"/>
          </w:tcPr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Referrer contact information</w:t>
            </w:r>
          </w:p>
        </w:tc>
        <w:tc>
          <w:tcPr>
            <w:tcW w:w="6095" w:type="dxa"/>
            <w:gridSpan w:val="2"/>
            <w:vAlign w:val="center"/>
          </w:tcPr>
          <w:p w:rsid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Organisation:</w:t>
            </w:r>
          </w:p>
          <w:p w:rsid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Phone:                                               Fax:</w:t>
            </w:r>
          </w:p>
          <w:p w:rsidR="00E8436A" w:rsidRPr="00E8436A" w:rsidRDefault="00E8436A" w:rsidP="00E8436A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Email:</w:t>
            </w:r>
          </w:p>
        </w:tc>
      </w:tr>
      <w:tr w:rsidR="00E8436A" w:rsidRPr="00E8436A" w:rsidTr="00AF7C01">
        <w:tc>
          <w:tcPr>
            <w:tcW w:w="9067" w:type="dxa"/>
            <w:gridSpan w:val="3"/>
            <w:vAlign w:val="center"/>
          </w:tcPr>
          <w:p w:rsidR="00E8436A" w:rsidRPr="00E8436A" w:rsidRDefault="00E8436A" w:rsidP="00E8436A">
            <w:pPr>
              <w:pStyle w:val="Style3"/>
              <w:jc w:val="center"/>
              <w:rPr>
                <w:rFonts w:ascii="Cambria" w:hAnsi="Cambria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aps w:val="0"/>
                <w:sz w:val="22"/>
                <w:szCs w:val="22"/>
              </w:rPr>
              <w:t>Reason for R</w:t>
            </w:r>
            <w:r w:rsidRPr="00E8436A">
              <w:rPr>
                <w:rFonts w:ascii="Cambria" w:hAnsi="Cambria"/>
                <w:bCs w:val="0"/>
                <w:caps w:val="0"/>
                <w:sz w:val="22"/>
                <w:szCs w:val="22"/>
              </w:rPr>
              <w:t>eferral</w:t>
            </w:r>
          </w:p>
        </w:tc>
      </w:tr>
      <w:tr w:rsidR="00E8436A" w:rsidRPr="00E8436A" w:rsidTr="00F24299">
        <w:tc>
          <w:tcPr>
            <w:tcW w:w="2972" w:type="dxa"/>
            <w:tcBorders>
              <w:bottom w:val="single" w:sz="4" w:space="0" w:color="auto"/>
              <w:right w:val="nil"/>
            </w:tcBorders>
            <w:vAlign w:val="center"/>
          </w:tcPr>
          <w:p w:rsidR="00E8436A" w:rsidRDefault="00E8436A" w:rsidP="00F24299">
            <w:pPr>
              <w:pStyle w:val="Style3"/>
              <w:jc w:val="center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Individual Clinical Supervision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AF7C01" w:rsidRPr="00E8436A" w:rsidRDefault="00E8436A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</w:t>
            </w:r>
            <w:r w:rsidR="00AF7C01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Group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Clinical</w:t>
            </w:r>
            <w:r w:rsidR="00AF7C01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S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upervision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8436A" w:rsidRPr="00E8436A" w:rsidRDefault="00E8436A" w:rsidP="00E8436A">
            <w:pPr>
              <w:pStyle w:val="Style3"/>
              <w:jc w:val="center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COVID debrief</w:t>
            </w:r>
          </w:p>
        </w:tc>
      </w:tr>
      <w:tr w:rsidR="00F24299" w:rsidRPr="00E8436A" w:rsidTr="007D72E5">
        <w:tc>
          <w:tcPr>
            <w:tcW w:w="2972" w:type="dxa"/>
            <w:tcBorders>
              <w:bottom w:val="single" w:sz="4" w:space="0" w:color="auto"/>
              <w:right w:val="nil"/>
            </w:tcBorders>
            <w:vAlign w:val="center"/>
          </w:tcPr>
          <w:p w:rsidR="00F24299" w:rsidRPr="00E8436A" w:rsidRDefault="00F24299" w:rsidP="00F24299">
            <w:pPr>
              <w:pStyle w:val="Style3"/>
              <w:jc w:val="center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Trauma Informed Debrief</w:t>
            </w:r>
          </w:p>
        </w:tc>
        <w:tc>
          <w:tcPr>
            <w:tcW w:w="6095" w:type="dxa"/>
            <w:gridSpan w:val="2"/>
            <w:tcBorders>
              <w:left w:val="nil"/>
            </w:tcBorders>
            <w:vAlign w:val="center"/>
          </w:tcPr>
          <w:p w:rsidR="00F24299" w:rsidRPr="00E8436A" w:rsidRDefault="00F24299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RPr="00AF7C01" w:rsidTr="00417C70">
        <w:tc>
          <w:tcPr>
            <w:tcW w:w="9067" w:type="dxa"/>
            <w:gridSpan w:val="3"/>
            <w:vAlign w:val="center"/>
          </w:tcPr>
          <w:p w:rsidR="00AF7C01" w:rsidRPr="00AF7C01" w:rsidRDefault="00AF7C01" w:rsidP="00AF7C01">
            <w:pPr>
              <w:pStyle w:val="Style3"/>
              <w:jc w:val="center"/>
              <w:rPr>
                <w:rFonts w:ascii="Cambria" w:hAnsi="Cambria"/>
                <w:bCs w:val="0"/>
                <w:caps w:val="0"/>
                <w:sz w:val="22"/>
                <w:szCs w:val="22"/>
              </w:rPr>
            </w:pPr>
            <w:r w:rsidRPr="00AF7C01">
              <w:rPr>
                <w:rFonts w:ascii="Cambria" w:hAnsi="Cambria"/>
                <w:bCs w:val="0"/>
                <w:caps w:val="0"/>
                <w:sz w:val="22"/>
                <w:szCs w:val="22"/>
              </w:rPr>
              <w:t>Client Details</w:t>
            </w:r>
          </w:p>
        </w:tc>
      </w:tr>
      <w:tr w:rsidR="00AF7C01" w:rsidTr="00417C70">
        <w:tc>
          <w:tcPr>
            <w:tcW w:w="2972" w:type="dxa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Tr="00417C70">
        <w:tc>
          <w:tcPr>
            <w:tcW w:w="2972" w:type="dxa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Position</w:t>
            </w:r>
          </w:p>
        </w:tc>
        <w:tc>
          <w:tcPr>
            <w:tcW w:w="6095" w:type="dxa"/>
            <w:gridSpan w:val="2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Tr="00417C70">
        <w:tc>
          <w:tcPr>
            <w:tcW w:w="2972" w:type="dxa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Service</w:t>
            </w:r>
          </w:p>
        </w:tc>
        <w:tc>
          <w:tcPr>
            <w:tcW w:w="6095" w:type="dxa"/>
            <w:gridSpan w:val="2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Tr="00417C70">
        <w:tc>
          <w:tcPr>
            <w:tcW w:w="2972" w:type="dxa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Phone</w:t>
            </w:r>
          </w:p>
        </w:tc>
        <w:tc>
          <w:tcPr>
            <w:tcW w:w="6095" w:type="dxa"/>
            <w:gridSpan w:val="2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F24299" w:rsidTr="00417C70">
        <w:tc>
          <w:tcPr>
            <w:tcW w:w="2972" w:type="dxa"/>
            <w:vAlign w:val="center"/>
          </w:tcPr>
          <w:p w:rsidR="00F24299" w:rsidRDefault="00F24299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Mobile</w:t>
            </w:r>
          </w:p>
        </w:tc>
        <w:tc>
          <w:tcPr>
            <w:tcW w:w="6095" w:type="dxa"/>
            <w:gridSpan w:val="2"/>
            <w:vAlign w:val="center"/>
          </w:tcPr>
          <w:p w:rsidR="00F24299" w:rsidRDefault="00F24299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Tr="00AF7C01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Email</w:t>
            </w:r>
          </w:p>
        </w:tc>
        <w:tc>
          <w:tcPr>
            <w:tcW w:w="6095" w:type="dxa"/>
            <w:gridSpan w:val="2"/>
            <w:vAlign w:val="center"/>
          </w:tcPr>
          <w:p w:rsidR="00AF7C01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AF7C01" w:rsidRPr="00E8436A" w:rsidTr="00AF7C01"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C01" w:rsidRPr="00E8436A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Preferred contact method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vAlign w:val="center"/>
          </w:tcPr>
          <w:p w:rsidR="00AF7C01" w:rsidRPr="00E8436A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Pr="00AF7C01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Please contact</w:t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client </w:t>
            </w:r>
            <w:r w:rsidRPr="00AF7C01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- consents to message being left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F7C01" w:rsidRPr="00E8436A" w:rsidRDefault="00AF7C01" w:rsidP="00AF7C01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C</w:t>
            </w:r>
            <w:r w:rsidRPr="00AF7C01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lient will contact SEWB team for appointment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</w:tc>
      </w:tr>
    </w:tbl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2971"/>
        <w:gridCol w:w="3120"/>
        <w:gridCol w:w="2928"/>
      </w:tblGrid>
      <w:tr w:rsidR="00F24299" w:rsidRPr="00AF7C01" w:rsidTr="00F24299">
        <w:tc>
          <w:tcPr>
            <w:tcW w:w="9019" w:type="dxa"/>
            <w:gridSpan w:val="3"/>
            <w:vAlign w:val="center"/>
          </w:tcPr>
          <w:p w:rsidR="00F24299" w:rsidRPr="00AF7C01" w:rsidRDefault="00F24299" w:rsidP="00417C70">
            <w:pPr>
              <w:pStyle w:val="Style3"/>
              <w:jc w:val="center"/>
              <w:rPr>
                <w:rFonts w:ascii="Cambria" w:hAnsi="Cambria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aps w:val="0"/>
                <w:sz w:val="22"/>
                <w:szCs w:val="22"/>
              </w:rPr>
              <w:lastRenderedPageBreak/>
              <w:t>Additional Information</w:t>
            </w:r>
          </w:p>
        </w:tc>
      </w:tr>
      <w:tr w:rsidR="00F24299" w:rsidRPr="00AF7C01" w:rsidTr="00F24299">
        <w:tc>
          <w:tcPr>
            <w:tcW w:w="2971" w:type="dxa"/>
            <w:vAlign w:val="center"/>
          </w:tcPr>
          <w:p w:rsidR="00F24299" w:rsidRDefault="00F24299" w:rsidP="00F24299">
            <w:pPr>
              <w:pStyle w:val="Style3"/>
              <w:rPr>
                <w:rFonts w:ascii="Cambria" w:hAnsi="Cambria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Language spoken at home:</w:t>
            </w:r>
          </w:p>
        </w:tc>
        <w:tc>
          <w:tcPr>
            <w:tcW w:w="3120" w:type="dxa"/>
            <w:tcBorders>
              <w:bottom w:val="single" w:sz="4" w:space="0" w:color="auto"/>
              <w:right w:val="nil"/>
            </w:tcBorders>
            <w:vAlign w:val="center"/>
          </w:tcPr>
          <w:p w:rsidR="00F24299" w:rsidRDefault="00F24299" w:rsidP="00F24299">
            <w:pPr>
              <w:pStyle w:val="Style3"/>
              <w:rPr>
                <w:rFonts w:ascii="Cambria" w:eastAsia="Cambria" w:hAnsi="Cambria" w:cs="Cambria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English 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  <w:p w:rsidR="00F24299" w:rsidRPr="00F24299" w:rsidRDefault="00F24299" w:rsidP="00F24299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Other: ____________________</w:t>
            </w:r>
          </w:p>
        </w:tc>
        <w:tc>
          <w:tcPr>
            <w:tcW w:w="2928" w:type="dxa"/>
            <w:tcBorders>
              <w:left w:val="nil"/>
            </w:tcBorders>
            <w:vAlign w:val="center"/>
          </w:tcPr>
          <w:p w:rsidR="00F24299" w:rsidRDefault="00F24299" w:rsidP="00F24299">
            <w:pPr>
              <w:pStyle w:val="Style3"/>
              <w:rPr>
                <w:rFonts w:ascii="Cambria" w:hAnsi="Cambria"/>
                <w:sz w:val="22"/>
                <w:szCs w:val="22"/>
              </w:rPr>
            </w:pPr>
            <w:r w:rsidRPr="00F24299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Interpreter required?</w:t>
            </w:r>
            <w:r w:rsidRPr="00F2429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24299" w:rsidRDefault="00F24299" w:rsidP="00F24299">
            <w:pPr>
              <w:pStyle w:val="Style3"/>
              <w:rPr>
                <w:rFonts w:ascii="Cambria" w:eastAsia="Cambria" w:hAnsi="Cambria" w:cs="Cambria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 Yes 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  <w:p w:rsidR="00F24299" w:rsidRPr="00F24299" w:rsidRDefault="00F24299" w:rsidP="00F24299">
            <w:pPr>
              <w:spacing w:after="160"/>
              <w:rPr>
                <w:rFonts w:ascii="Cambria" w:eastAsia="Times New Roman" w:hAnsi="Cambria" w:cs="Times New Roman"/>
                <w:lang w:val="en-GB"/>
              </w:rPr>
            </w:pPr>
            <w:r w:rsidRPr="00E8436A">
              <w:rPr>
                <w:rFonts w:ascii="Cambria" w:hAnsi="Cambria"/>
                <w:b/>
                <w:bCs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/>
                <w:bCs/>
                <w:caps/>
              </w:rPr>
              <w:instrText xml:space="preserve"> FORMCHECKBOX </w:instrText>
            </w:r>
            <w:r w:rsidR="00EE080D">
              <w:rPr>
                <w:rFonts w:ascii="Cambria" w:hAnsi="Cambria"/>
                <w:b/>
                <w:bCs/>
                <w:caps/>
              </w:rPr>
            </w:r>
            <w:r w:rsidR="00EE080D">
              <w:rPr>
                <w:rFonts w:ascii="Cambria" w:hAnsi="Cambria"/>
                <w:b/>
                <w:bCs/>
                <w:caps/>
              </w:rPr>
              <w:fldChar w:fldCharType="separate"/>
            </w:r>
            <w:r w:rsidRPr="00E8436A">
              <w:rPr>
                <w:rFonts w:ascii="Cambria" w:hAnsi="Cambria"/>
                <w:b/>
                <w:bCs/>
                <w:caps/>
              </w:rPr>
              <w:fldChar w:fldCharType="end"/>
            </w:r>
            <w:r>
              <w:rPr>
                <w:rFonts w:ascii="Cambria" w:hAnsi="Cambria"/>
                <w:b/>
                <w:bCs/>
                <w:caps/>
              </w:rPr>
              <w:t xml:space="preserve">     </w:t>
            </w:r>
            <w:r w:rsidRPr="00F24299">
              <w:rPr>
                <w:rFonts w:ascii="Cambria" w:eastAsia="Times New Roman" w:hAnsi="Cambria" w:cs="Times New Roman"/>
                <w:lang w:val="en-GB"/>
              </w:rPr>
              <w:t>No </w:t>
            </w:r>
          </w:p>
        </w:tc>
      </w:tr>
      <w:tr w:rsidR="00F24299" w:rsidTr="00F24299">
        <w:tc>
          <w:tcPr>
            <w:tcW w:w="2971" w:type="dxa"/>
            <w:vAlign w:val="center"/>
          </w:tcPr>
          <w:p w:rsidR="00F24299" w:rsidRDefault="00F24299" w:rsidP="00F24299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>Do you identify as Aboriginal or Torres Strait Islander?</w:t>
            </w:r>
          </w:p>
        </w:tc>
        <w:tc>
          <w:tcPr>
            <w:tcW w:w="3120" w:type="dxa"/>
            <w:tcBorders>
              <w:right w:val="nil"/>
            </w:tcBorders>
            <w:vAlign w:val="center"/>
          </w:tcPr>
          <w:p w:rsidR="00F24299" w:rsidRDefault="00F24299" w:rsidP="00F24299">
            <w:pPr>
              <w:pStyle w:val="Style3"/>
              <w:rPr>
                <w:rFonts w:ascii="Cambria" w:eastAsia="Cambria" w:hAnsi="Cambria" w:cs="Cambria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Yes, Aboriginal 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  <w:p w:rsidR="00F24299" w:rsidRDefault="00F24299" w:rsidP="00F24299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Yes, Torres Strait Islander</w:t>
            </w:r>
          </w:p>
          <w:p w:rsidR="00F24299" w:rsidRPr="00F24299" w:rsidRDefault="00F24299" w:rsidP="00F24299">
            <w:pPr>
              <w:pStyle w:val="Style3"/>
              <w:rPr>
                <w:rFonts w:ascii="Cambria" w:eastAsia="Cambria" w:hAnsi="Cambria" w:cs="Cambria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Yes, both</w:t>
            </w:r>
          </w:p>
        </w:tc>
        <w:tc>
          <w:tcPr>
            <w:tcW w:w="2928" w:type="dxa"/>
            <w:tcBorders>
              <w:left w:val="nil"/>
            </w:tcBorders>
            <w:vAlign w:val="center"/>
          </w:tcPr>
          <w:p w:rsidR="00F24299" w:rsidRDefault="00F24299" w:rsidP="00F24299">
            <w:pPr>
              <w:pStyle w:val="Style3"/>
              <w:rPr>
                <w:rFonts w:ascii="Cambria" w:eastAsia="Cambria" w:hAnsi="Cambria" w:cs="Cambria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No </w:t>
            </w:r>
            <w:r w:rsidRPr="003449E4">
              <w:rPr>
                <w:rFonts w:ascii="Cambria" w:eastAsia="Cambria" w:hAnsi="Cambria" w:cs="Cambria"/>
              </w:rPr>
              <w:t> </w:t>
            </w:r>
          </w:p>
          <w:p w:rsidR="00F24299" w:rsidRDefault="00F24299" w:rsidP="00F24299">
            <w:pPr>
              <w:pStyle w:val="Style3"/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pP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instrText xml:space="preserve"> FORMCHECKBOX </w:instrText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</w:r>
            <w:r w:rsidR="00EE080D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separate"/>
            </w:r>
            <w:r w:rsidRPr="00E8436A"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b w:val="0"/>
                <w:bCs w:val="0"/>
                <w:caps w:val="0"/>
                <w:sz w:val="22"/>
                <w:szCs w:val="22"/>
              </w:rPr>
              <w:t xml:space="preserve">    Unknown</w:t>
            </w:r>
          </w:p>
        </w:tc>
      </w:tr>
    </w:tbl>
    <w:p w:rsidR="00F24299" w:rsidRDefault="00F24299" w:rsidP="003449E4">
      <w:pPr>
        <w:rPr>
          <w:rFonts w:ascii="Cambria" w:eastAsia="Cambria" w:hAnsi="Cambria" w:cs="Cambria"/>
          <w:b/>
          <w:sz w:val="24"/>
          <w:szCs w:val="24"/>
        </w:rPr>
      </w:pPr>
    </w:p>
    <w:p w:rsidR="00F24299" w:rsidRDefault="0065434B" w:rsidP="003449E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Other</w:t>
      </w:r>
      <w:r w:rsidR="00922924">
        <w:rPr>
          <w:rFonts w:ascii="Cambria" w:eastAsia="Cambria" w:hAnsi="Cambria" w:cs="Cambria"/>
          <w:sz w:val="24"/>
          <w:szCs w:val="24"/>
        </w:rPr>
        <w:t xml:space="preserve"> current</w:t>
      </w:r>
      <w:r>
        <w:rPr>
          <w:rFonts w:ascii="Cambria" w:eastAsia="Cambria" w:hAnsi="Cambria" w:cs="Cambria"/>
          <w:sz w:val="24"/>
          <w:szCs w:val="24"/>
        </w:rPr>
        <w:t xml:space="preserve"> sources of </w:t>
      </w:r>
      <w:r w:rsidR="00F24299" w:rsidRPr="00F24299">
        <w:rPr>
          <w:rFonts w:ascii="Cambria" w:eastAsia="Cambria" w:hAnsi="Cambria" w:cs="Cambria"/>
          <w:sz w:val="24"/>
          <w:szCs w:val="24"/>
        </w:rPr>
        <w:t>support</w:t>
      </w:r>
      <w:r w:rsidR="00922924">
        <w:rPr>
          <w:rFonts w:ascii="Cambria" w:eastAsia="Cambria" w:hAnsi="Cambria" w:cs="Cambria"/>
          <w:sz w:val="24"/>
          <w:szCs w:val="24"/>
        </w:rPr>
        <w:t xml:space="preserve"> (clinical or non-clinical)</w:t>
      </w:r>
      <w:r w:rsidR="00F24299" w:rsidRPr="00F24299">
        <w:rPr>
          <w:rFonts w:ascii="Cambria" w:eastAsia="Cambria" w:hAnsi="Cambria" w:cs="Cambria"/>
          <w:sz w:val="24"/>
          <w:szCs w:val="24"/>
        </w:rPr>
        <w:t>:</w:t>
      </w:r>
    </w:p>
    <w:p w:rsidR="00F24299" w:rsidRDefault="00F24299" w:rsidP="003449E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:rsidR="00F24299" w:rsidRDefault="00F24299" w:rsidP="003449E4">
      <w:pPr>
        <w:rPr>
          <w:rFonts w:ascii="Cambria" w:eastAsia="Cambria" w:hAnsi="Cambria" w:cs="Cambria"/>
          <w:sz w:val="24"/>
          <w:szCs w:val="24"/>
        </w:rPr>
      </w:pPr>
    </w:p>
    <w:p w:rsidR="00E14A54" w:rsidRDefault="00E14A54" w:rsidP="003449E4">
      <w:pPr>
        <w:rPr>
          <w:rFonts w:ascii="Cambria" w:eastAsia="Cambria" w:hAnsi="Cambria" w:cs="Cambria"/>
          <w:sz w:val="24"/>
          <w:szCs w:val="24"/>
        </w:rPr>
      </w:pP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Relevant medical/mental health history: </w:t>
      </w: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 </w:t>
      </w:r>
    </w:p>
    <w:p w:rsidR="00E14A54" w:rsidRDefault="00E14A54" w:rsidP="003449E4">
      <w:pPr>
        <w:rPr>
          <w:rFonts w:ascii="Cambria" w:eastAsia="Cambria" w:hAnsi="Cambria" w:cs="Cambria"/>
          <w:sz w:val="24"/>
          <w:szCs w:val="24"/>
        </w:rPr>
      </w:pP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p w:rsidR="003449E4" w:rsidRPr="003449E4" w:rsidRDefault="003449E4" w:rsidP="003449E4">
      <w:pPr>
        <w:rPr>
          <w:rFonts w:ascii="Cambria" w:eastAsia="Quattrocento Sans" w:hAnsi="Cambria" w:cs="Quattrocento Sans"/>
          <w:sz w:val="18"/>
          <w:szCs w:val="18"/>
        </w:rPr>
      </w:pPr>
      <w:r w:rsidRPr="003449E4">
        <w:rPr>
          <w:rFonts w:ascii="Cambria" w:eastAsia="Cambria" w:hAnsi="Cambria" w:cs="Cambria"/>
          <w:sz w:val="24"/>
          <w:szCs w:val="24"/>
        </w:rPr>
        <w:t>Relevant workplace issues: </w:t>
      </w:r>
    </w:p>
    <w:p w:rsidR="00941D85" w:rsidRPr="003449E4" w:rsidRDefault="003449E4">
      <w:pPr>
        <w:rPr>
          <w:rFonts w:ascii="Cambria" w:hAnsi="Cambria" w:cs="Helvetica"/>
        </w:rPr>
      </w:pPr>
      <w:r w:rsidRPr="003449E4">
        <w:rPr>
          <w:rFonts w:ascii="Cambria" w:eastAsia="Cambria" w:hAnsi="Cambria" w:cs="Cambria"/>
          <w:sz w:val="24"/>
          <w:szCs w:val="24"/>
        </w:rPr>
        <w:t> </w:t>
      </w:r>
    </w:p>
    <w:p w:rsidR="00941D85" w:rsidRPr="003449E4" w:rsidRDefault="00941D85">
      <w:pPr>
        <w:rPr>
          <w:rFonts w:ascii="Cambria" w:hAnsi="Cambria" w:cs="Helvetica"/>
        </w:rPr>
      </w:pPr>
    </w:p>
    <w:p w:rsidR="00941D85" w:rsidRDefault="00941D85">
      <w:pPr>
        <w:rPr>
          <w:rFonts w:ascii="Cambria" w:hAnsi="Cambria" w:cs="Helvetica"/>
        </w:rPr>
      </w:pPr>
    </w:p>
    <w:p w:rsidR="00F24299" w:rsidRDefault="00F24299">
      <w:pPr>
        <w:rPr>
          <w:rFonts w:ascii="Cambria" w:hAnsi="Cambria" w:cs="Helvetica"/>
        </w:rPr>
      </w:pPr>
    </w:p>
    <w:p w:rsidR="00F24299" w:rsidRPr="003449E4" w:rsidRDefault="00F24299">
      <w:pPr>
        <w:rPr>
          <w:rFonts w:ascii="Cambria" w:hAnsi="Cambria" w:cs="Helvetica"/>
        </w:rPr>
      </w:pPr>
    </w:p>
    <w:p w:rsidR="00941D85" w:rsidRPr="00E14A54" w:rsidRDefault="00F24299">
      <w:pPr>
        <w:rPr>
          <w:rFonts w:ascii="Cambria" w:hAnsi="Cambria"/>
          <w:b/>
          <w:i/>
        </w:rPr>
      </w:pPr>
      <w:r w:rsidRPr="003449E4">
        <w:rPr>
          <w:rFonts w:ascii="Cambria" w:hAnsi="Cambria"/>
          <w:b/>
          <w:i/>
        </w:rPr>
        <w:t xml:space="preserve">Please email </w:t>
      </w:r>
      <w:r>
        <w:rPr>
          <w:rFonts w:ascii="Cambria" w:hAnsi="Cambria"/>
          <w:b/>
          <w:i/>
        </w:rPr>
        <w:t xml:space="preserve">completed </w:t>
      </w:r>
      <w:r w:rsidRPr="003449E4">
        <w:rPr>
          <w:rFonts w:ascii="Cambria" w:hAnsi="Cambria"/>
          <w:b/>
          <w:i/>
        </w:rPr>
        <w:t xml:space="preserve">referral forms to: </w:t>
      </w:r>
      <w:hyperlink r:id="rId8">
        <w:r w:rsidRPr="003449E4">
          <w:rPr>
            <w:rFonts w:ascii="Cambria" w:eastAsia="Calibri" w:hAnsi="Cambria" w:cs="Calibri"/>
            <w:color w:val="1155CC"/>
            <w:sz w:val="24"/>
            <w:szCs w:val="24"/>
            <w:u w:val="single"/>
          </w:rPr>
          <w:t>Robert.Randall@amsant.org.au</w:t>
        </w:r>
      </w:hyperlink>
    </w:p>
    <w:sectPr w:rsidR="00941D85" w:rsidRPr="00E14A54" w:rsidSect="00941D85">
      <w:headerReference w:type="default" r:id="rId9"/>
      <w:footerReference w:type="default" r:id="rId10"/>
      <w:pgSz w:w="11906" w:h="16838"/>
      <w:pgMar w:top="2835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0D" w:rsidRDefault="00EE080D" w:rsidP="00B91B52">
      <w:pPr>
        <w:spacing w:line="240" w:lineRule="auto"/>
      </w:pPr>
      <w:r>
        <w:separator/>
      </w:r>
    </w:p>
  </w:endnote>
  <w:endnote w:type="continuationSeparator" w:id="0">
    <w:p w:rsidR="00EE080D" w:rsidRDefault="00EE080D" w:rsidP="00B91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52" w:rsidRPr="00B91B52" w:rsidRDefault="00D254EE" w:rsidP="00B91B5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-10633</wp:posOffset>
          </wp:positionH>
          <wp:positionV relativeFrom="page">
            <wp:posOffset>9580245</wp:posOffset>
          </wp:positionV>
          <wp:extent cx="7576185" cy="109029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AMSANT_SEWB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0D" w:rsidRDefault="00EE080D" w:rsidP="00B91B52">
      <w:pPr>
        <w:spacing w:line="240" w:lineRule="auto"/>
      </w:pPr>
      <w:r>
        <w:separator/>
      </w:r>
    </w:p>
  </w:footnote>
  <w:footnote w:type="continuationSeparator" w:id="0">
    <w:p w:rsidR="00EE080D" w:rsidRDefault="00EE080D" w:rsidP="00B91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52" w:rsidRDefault="00D254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-20793</wp:posOffset>
          </wp:positionH>
          <wp:positionV relativeFrom="page">
            <wp:posOffset>11430</wp:posOffset>
          </wp:positionV>
          <wp:extent cx="7572375" cy="16586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AMSANT_SEWB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5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EC7"/>
    <w:multiLevelType w:val="multilevel"/>
    <w:tmpl w:val="C8E8E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2126C4"/>
    <w:multiLevelType w:val="multilevel"/>
    <w:tmpl w:val="C6D0B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7F281E"/>
    <w:multiLevelType w:val="multilevel"/>
    <w:tmpl w:val="75CEF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5984C21"/>
    <w:multiLevelType w:val="multilevel"/>
    <w:tmpl w:val="9CAC0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C8F07BD"/>
    <w:multiLevelType w:val="multilevel"/>
    <w:tmpl w:val="13D09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28A6E04"/>
    <w:multiLevelType w:val="multilevel"/>
    <w:tmpl w:val="E1A40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9F44C82"/>
    <w:multiLevelType w:val="multilevel"/>
    <w:tmpl w:val="CDE2E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15219E"/>
    <w:multiLevelType w:val="multilevel"/>
    <w:tmpl w:val="AE801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61C32D3"/>
    <w:multiLevelType w:val="multilevel"/>
    <w:tmpl w:val="EF44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28C63D7"/>
    <w:multiLevelType w:val="multilevel"/>
    <w:tmpl w:val="DB829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B417795"/>
    <w:multiLevelType w:val="multilevel"/>
    <w:tmpl w:val="CE8A3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82D2A62"/>
    <w:multiLevelType w:val="multilevel"/>
    <w:tmpl w:val="55E23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D0115AA"/>
    <w:multiLevelType w:val="multilevel"/>
    <w:tmpl w:val="93640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E9405BA"/>
    <w:multiLevelType w:val="multilevel"/>
    <w:tmpl w:val="BE36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4273C0D"/>
    <w:multiLevelType w:val="multilevel"/>
    <w:tmpl w:val="07C2E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C436BE5"/>
    <w:multiLevelType w:val="multilevel"/>
    <w:tmpl w:val="D7C4F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A"/>
    <w:rsid w:val="000640C0"/>
    <w:rsid w:val="0009766F"/>
    <w:rsid w:val="00326EE4"/>
    <w:rsid w:val="003449E4"/>
    <w:rsid w:val="004D2D95"/>
    <w:rsid w:val="00594C2F"/>
    <w:rsid w:val="0065434B"/>
    <w:rsid w:val="0071503E"/>
    <w:rsid w:val="00877D59"/>
    <w:rsid w:val="00922924"/>
    <w:rsid w:val="00941D85"/>
    <w:rsid w:val="00973D88"/>
    <w:rsid w:val="00AB7888"/>
    <w:rsid w:val="00AE1263"/>
    <w:rsid w:val="00AF7C01"/>
    <w:rsid w:val="00B84FAA"/>
    <w:rsid w:val="00B91B52"/>
    <w:rsid w:val="00B97112"/>
    <w:rsid w:val="00C50903"/>
    <w:rsid w:val="00C754C4"/>
    <w:rsid w:val="00D01ABB"/>
    <w:rsid w:val="00D254EE"/>
    <w:rsid w:val="00D37F4B"/>
    <w:rsid w:val="00E14A54"/>
    <w:rsid w:val="00E8436A"/>
    <w:rsid w:val="00EE080D"/>
    <w:rsid w:val="00F2429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85BA5-CBA8-4F94-B0B3-48C5D52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C0"/>
  </w:style>
  <w:style w:type="paragraph" w:styleId="Heading1">
    <w:name w:val="heading 1"/>
    <w:basedOn w:val="Normal"/>
    <w:next w:val="Normal"/>
    <w:link w:val="Heading1Char"/>
    <w:uiPriority w:val="9"/>
    <w:qFormat/>
    <w:rsid w:val="00E84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4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52"/>
  </w:style>
  <w:style w:type="paragraph" w:styleId="Footer">
    <w:name w:val="footer"/>
    <w:basedOn w:val="Normal"/>
    <w:link w:val="FooterChar"/>
    <w:uiPriority w:val="99"/>
    <w:unhideWhenUsed/>
    <w:rsid w:val="00B9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52"/>
  </w:style>
  <w:style w:type="character" w:customStyle="1" w:styleId="Heading2Char">
    <w:name w:val="Heading 2 Char"/>
    <w:basedOn w:val="DefaultParagraphFont"/>
    <w:link w:val="Heading2"/>
    <w:uiPriority w:val="9"/>
    <w:rsid w:val="000640C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640C0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640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4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basedOn w:val="Heading1"/>
    <w:link w:val="Style3Char"/>
    <w:qFormat/>
    <w:rsid w:val="00E8436A"/>
    <w:pPr>
      <w:keepLine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  <w:lang w:val="en-GB"/>
    </w:rPr>
  </w:style>
  <w:style w:type="character" w:customStyle="1" w:styleId="Style3Char">
    <w:name w:val="Style3 Char"/>
    <w:link w:val="Style3"/>
    <w:rsid w:val="00E8436A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8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Randall@amsant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Randall@amsan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sy.burgoyne\Downloads\Letterhead_AMSANT_SEWB_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Letterhead_AMSANT_SEWB_Template (5)</Template>
  <TotalTime>49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Burgoyne</dc:creator>
  <cp:keywords/>
  <dc:description/>
  <cp:lastModifiedBy>AMSANT</cp:lastModifiedBy>
  <cp:revision>8</cp:revision>
  <dcterms:created xsi:type="dcterms:W3CDTF">2022-01-12T23:51:00Z</dcterms:created>
  <dcterms:modified xsi:type="dcterms:W3CDTF">2022-01-13T01:03:00Z</dcterms:modified>
</cp:coreProperties>
</file>